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1" w:rsidRPr="0011677D" w:rsidRDefault="000A6BB1" w:rsidP="0011677D">
      <w:pPr>
        <w:spacing w:before="90"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167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0A6BB1" w:rsidRDefault="000A6BB1" w:rsidP="003A5A90">
      <w:pPr>
        <w:pStyle w:val="Heading4"/>
      </w:pPr>
      <w:r>
        <w:t>Дата, на которую определяются лица, имеющие право на осуществление прав по именным эмиссионным ценным бумагам</w:t>
      </w:r>
    </w:p>
    <w:p w:rsidR="000A6BB1" w:rsidRDefault="000A6BB1" w:rsidP="003A5A90"/>
    <w:p w:rsidR="000A6BB1" w:rsidRDefault="000A6BB1" w:rsidP="003A5A90">
      <w:r>
        <w:t>Сообщение о дате, на которую определяются лица, имеющие право на осуществление прав по именным эмиссионным ценным бумагам</w:t>
      </w:r>
      <w:r>
        <w:br/>
      </w:r>
      <w:r>
        <w:br/>
        <w:t>1. Общие сведения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>
        <w:br/>
        <w:t>1.2. Сокращенное фирменное наименование эмитента: ОАО "ЭВТ"</w:t>
      </w:r>
      <w:r>
        <w:br/>
        <w:t>1.3. Место нахождения эмитента: 404110, Волгоградская обл., г.Волжский, ул.Космонавтов, 16</w:t>
      </w:r>
      <w:r>
        <w:br/>
        <w:t>1.4. ОГРН эмитента: 1023402013205</w:t>
      </w:r>
      <w:r>
        <w:br/>
        <w:t>1.5. ИНН эмитента: 3435800840</w:t>
      </w:r>
      <w:r>
        <w:br/>
        <w:t>1.6. Уникальный код эмитента, присвоенный регистрирующим органом: 55300-E</w:t>
      </w:r>
      <w: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>
        <w:br/>
        <w:t>1.8. Дата наступления события (существенного факта), о котором составлено сообщение (если применимо): 15.05.2019</w:t>
      </w:r>
      <w:r>
        <w:br/>
      </w:r>
      <w:r>
        <w:br/>
        <w:t>2. Содержание сообщения</w:t>
      </w:r>
      <w:r>
        <w:br/>
        <w:t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</w:t>
      </w:r>
      <w:r>
        <w:br/>
        <w:t>- акции обыкновенные именные бездокументарные;</w:t>
      </w:r>
      <w:r>
        <w:br/>
        <w:t>- акции привилегированные именные бездокументарные типа А.</w:t>
      </w:r>
      <w:r>
        <w:br/>
        <w:t>права, закрепленные именными эмиссионными ценными бумагами эмитента, в целях осуществления (реализации) которых составляется список их владельцев:</w:t>
      </w:r>
      <w:r>
        <w:br/>
        <w:t xml:space="preserve">- право участвовать в годовом общем собрании акционеров 24 июня 2019 г. </w:t>
      </w:r>
      <w:r>
        <w:br/>
        <w:t>дата, на которую составляется список владельцев именных эмиссионными ценных бумаг эмитента:</w:t>
      </w:r>
      <w:r>
        <w:br/>
        <w:t>- 30 мая 2019 года.</w:t>
      </w:r>
      <w:r>
        <w:br/>
        <w:t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</w:t>
      </w:r>
      <w:r>
        <w:br/>
        <w:t>- 15.05.2019 года, протокол б/н</w:t>
      </w:r>
      <w:r>
        <w:br/>
      </w:r>
      <w:r>
        <w:br/>
      </w:r>
      <w:r>
        <w:br/>
        <w:t>3. Подпись</w:t>
      </w:r>
      <w:r>
        <w:br/>
        <w:t>3.1. Генеральный директор</w:t>
      </w:r>
      <w:r>
        <w:br/>
        <w:t>Д.М. Зайцев</w:t>
      </w:r>
      <w:r>
        <w:br/>
      </w:r>
      <w:r>
        <w:br/>
      </w:r>
      <w:r>
        <w:br/>
        <w:t>3.2. Дата 15.05.2019г.</w:t>
      </w:r>
    </w:p>
    <w:sectPr w:rsidR="000A6BB1" w:rsidSect="0055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7D"/>
    <w:rsid w:val="000A6BB1"/>
    <w:rsid w:val="0011677D"/>
    <w:rsid w:val="003A5A90"/>
    <w:rsid w:val="00550456"/>
    <w:rsid w:val="00DE0BE0"/>
    <w:rsid w:val="00F2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5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1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16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67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677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14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5306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298</Words>
  <Characters>1699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UserOCB</cp:lastModifiedBy>
  <cp:revision>2</cp:revision>
  <dcterms:created xsi:type="dcterms:W3CDTF">2018-05-24T08:53:00Z</dcterms:created>
  <dcterms:modified xsi:type="dcterms:W3CDTF">2019-05-15T10:49:00Z</dcterms:modified>
</cp:coreProperties>
</file>